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D5737" w14:textId="02238ACC" w:rsidR="00DE3A94" w:rsidRPr="00DE3A94" w:rsidRDefault="00DE3A94" w:rsidP="00A84FBB">
      <w:pPr>
        <w:jc w:val="center"/>
        <w:rPr>
          <w:rFonts w:ascii="Helvetica" w:hAnsi="Helvetica" w:cs="Helvetica"/>
          <w:b/>
          <w:bCs/>
          <w:sz w:val="28"/>
          <w:szCs w:val="28"/>
        </w:rPr>
      </w:pPr>
      <w:r w:rsidRPr="00DE3A94">
        <w:rPr>
          <w:rFonts w:ascii="Helvetica" w:hAnsi="Helvetica" w:cs="Helvetica"/>
          <w:b/>
          <w:bCs/>
          <w:sz w:val="28"/>
          <w:szCs w:val="28"/>
        </w:rPr>
        <w:t>Equation Application Form:</w:t>
      </w:r>
    </w:p>
    <w:p w14:paraId="7BDA3F0E" w14:textId="49A561FF" w:rsidR="00A84FBB" w:rsidRPr="00F65707" w:rsidRDefault="00A84FBB" w:rsidP="00A84FBB">
      <w:pPr>
        <w:jc w:val="center"/>
        <w:rPr>
          <w:rFonts w:ascii="Helvetica" w:hAnsi="Helvetica" w:cs="Helvetica"/>
          <w:b/>
          <w:bCs/>
        </w:rPr>
      </w:pPr>
      <w:r w:rsidRPr="00F65707">
        <w:rPr>
          <w:rFonts w:ascii="Helvetica" w:hAnsi="Helvetica" w:cs="Helvetica"/>
          <w:b/>
          <w:bCs/>
        </w:rPr>
        <w:t>Diversity and Equality Monitoring</w:t>
      </w:r>
    </w:p>
    <w:p w14:paraId="234F2E6F" w14:textId="77777777" w:rsidR="00A84FBB" w:rsidRPr="00F65707" w:rsidRDefault="00A84FBB" w:rsidP="00A84FBB">
      <w:pPr>
        <w:pStyle w:val="ListParagraph"/>
        <w:ind w:left="0"/>
        <w:rPr>
          <w:rFonts w:ascii="Helvetica" w:hAnsi="Helvetica" w:cs="Helvetica"/>
        </w:rPr>
      </w:pPr>
      <w:r w:rsidRPr="00F65707">
        <w:rPr>
          <w:rFonts w:ascii="Helvetica" w:hAnsi="Helvetica" w:cs="Helvetica"/>
        </w:rPr>
        <w:t>We request that you complete the Diversity and Equality Monitoring section of the form. This is not seen by the Recruitment Panel and does not form any part of the recruitment process. It is purely for Equation monitoring, evaluation and progress with equal opportunities.</w:t>
      </w:r>
    </w:p>
    <w:p w14:paraId="6BD47B10" w14:textId="5B9B36C4" w:rsidR="00A84FBB" w:rsidRPr="00A84FBB" w:rsidRDefault="00A84FBB" w:rsidP="00A84FBB">
      <w:pPr>
        <w:pStyle w:val="ListParagraph"/>
        <w:ind w:left="0"/>
        <w:rPr>
          <w:rFonts w:ascii="Helvetica" w:hAnsi="Helvetica" w:cs="Helvetica"/>
          <w:i/>
        </w:rPr>
      </w:pPr>
      <w:r w:rsidRPr="00F65707">
        <w:rPr>
          <w:rFonts w:ascii="Helvetica" w:hAnsi="Helvetica" w:cs="Helvetica"/>
          <w:i/>
        </w:rPr>
        <w:t>(continues below)</w:t>
      </w:r>
    </w:p>
    <w:p w14:paraId="51820C53" w14:textId="77777777" w:rsidR="00A84FBB" w:rsidRPr="00F65707" w:rsidRDefault="00A84FBB" w:rsidP="00A84FBB">
      <w:pPr>
        <w:numPr>
          <w:ilvl w:val="0"/>
          <w:numId w:val="9"/>
        </w:numPr>
        <w:spacing w:after="0" w:line="240" w:lineRule="auto"/>
        <w:jc w:val="both"/>
        <w:rPr>
          <w:rFonts w:ascii="Helvetica" w:hAnsi="Helvetica" w:cs="Helvetica"/>
          <w:bCs/>
        </w:rPr>
      </w:pPr>
      <w:r w:rsidRPr="00F65707">
        <w:rPr>
          <w:rFonts w:ascii="Helvetica" w:hAnsi="Helvetica" w:cs="Helvetica"/>
          <w:bCs/>
        </w:rPr>
        <w:t>I give my consent that Equation may collect and anonymously process my information provided on the Equality and Diversity form ensure a fair recruitment process and that the form will be destroyed following processing.</w:t>
      </w:r>
    </w:p>
    <w:p w14:paraId="051F9B35" w14:textId="77777777" w:rsidR="00A84FBB" w:rsidRPr="00F65707" w:rsidRDefault="00A84FBB" w:rsidP="00A84FBB">
      <w:pPr>
        <w:numPr>
          <w:ilvl w:val="0"/>
          <w:numId w:val="9"/>
        </w:numPr>
        <w:spacing w:after="0" w:line="240" w:lineRule="auto"/>
        <w:jc w:val="both"/>
        <w:rPr>
          <w:rFonts w:ascii="Helvetica" w:hAnsi="Helvetica" w:cs="Helvetica"/>
          <w:bCs/>
        </w:rPr>
      </w:pPr>
      <w:r w:rsidRPr="00F65707">
        <w:rPr>
          <w:rFonts w:ascii="Helvetica" w:hAnsi="Helvetica" w:cs="Helvetica"/>
          <w:bCs/>
        </w:rPr>
        <w:t>I would prefer not to complete the information on the Equality and Diversity form.</w:t>
      </w:r>
    </w:p>
    <w:p w14:paraId="2891E592" w14:textId="77777777" w:rsidR="00A84FBB" w:rsidRPr="00F65707" w:rsidRDefault="00A84FBB" w:rsidP="00A84FBB">
      <w:pPr>
        <w:jc w:val="both"/>
        <w:rPr>
          <w:rFonts w:ascii="Helvetica" w:hAnsi="Helvetica" w:cs="Helvetica"/>
          <w:bCs/>
        </w:rPr>
      </w:pPr>
    </w:p>
    <w:p w14:paraId="297E2BE3" w14:textId="6CB91C81" w:rsidR="00A84FBB" w:rsidRPr="00F65707" w:rsidRDefault="00A84FBB" w:rsidP="00A84FBB">
      <w:pPr>
        <w:rPr>
          <w:rFonts w:ascii="Helvetica" w:hAnsi="Helvetica" w:cs="Helvetica"/>
          <w:b/>
          <w:bCs/>
        </w:rPr>
      </w:pPr>
      <w:r w:rsidRPr="00F65707">
        <w:rPr>
          <w:rFonts w:ascii="Helvetica" w:hAnsi="Helvetica" w:cs="Helvetica"/>
          <w:b/>
          <w:bCs/>
        </w:rPr>
        <w:t xml:space="preserve">The above consent completed and confirmed by Applicant </w:t>
      </w:r>
      <w:r w:rsidRPr="00F65707">
        <w:rPr>
          <w:rFonts w:ascii="Helvetica" w:hAnsi="Helvetica" w:cs="Helvetica"/>
          <w:bCs/>
          <w:i/>
        </w:rPr>
        <w:t>(please sign below)</w:t>
      </w:r>
      <w:r>
        <w:rPr>
          <w:rFonts w:ascii="Helvetica" w:hAnsi="Helvetica" w:cs="Helvetica"/>
          <w:b/>
          <w:bCs/>
        </w:rPr>
        <w:t>:</w:t>
      </w:r>
    </w:p>
    <w:p w14:paraId="39CEA577" w14:textId="0E9F027A" w:rsidR="00A84FBB" w:rsidRPr="00F65707" w:rsidRDefault="00A84FBB" w:rsidP="00A84FBB">
      <w:pPr>
        <w:rPr>
          <w:rFonts w:ascii="Helvetica" w:hAnsi="Helvetica" w:cs="Helvetica"/>
          <w:b/>
          <w:bCs/>
        </w:rPr>
      </w:pPr>
      <w:r>
        <w:rPr>
          <w:rFonts w:ascii="Helvetica" w:hAnsi="Helvetica" w:cs="Helvetica"/>
          <w:b/>
          <w:bCs/>
        </w:rPr>
        <w:t>Name: ………………………………………………….</w:t>
      </w:r>
    </w:p>
    <w:p w14:paraId="1D8343F0" w14:textId="615AEFC3" w:rsidR="00A84FBB" w:rsidRPr="00F65707" w:rsidRDefault="00A84FBB" w:rsidP="00A84FBB">
      <w:pPr>
        <w:rPr>
          <w:rFonts w:ascii="Helvetica" w:hAnsi="Helvetica" w:cs="Helvetica"/>
          <w:b/>
          <w:bCs/>
        </w:rPr>
      </w:pPr>
      <w:r w:rsidRPr="00F65707">
        <w:rPr>
          <w:rFonts w:ascii="Helvetica" w:hAnsi="Helvetica" w:cs="Helvetica"/>
          <w:b/>
          <w:bCs/>
        </w:rPr>
        <w:t>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00A84FBB" w:rsidRPr="00F65707" w14:paraId="64C84557" w14:textId="77777777" w:rsidTr="001C531D">
        <w:trPr>
          <w:trHeight w:hRule="exact" w:val="567"/>
        </w:trPr>
        <w:tc>
          <w:tcPr>
            <w:tcW w:w="3794" w:type="dxa"/>
            <w:shd w:val="clear" w:color="auto" w:fill="DBE5F1"/>
          </w:tcPr>
          <w:p w14:paraId="4FD20230" w14:textId="77777777" w:rsidR="00A84FBB" w:rsidRPr="00F65707" w:rsidRDefault="00A84FBB" w:rsidP="001C531D">
            <w:pPr>
              <w:jc w:val="both"/>
              <w:rPr>
                <w:rFonts w:ascii="Helvetica" w:hAnsi="Helvetica" w:cs="Helvetica"/>
                <w:b/>
                <w:bCs/>
              </w:rPr>
            </w:pPr>
            <w:r w:rsidRPr="00F65707">
              <w:rPr>
                <w:rFonts w:ascii="Helvetica" w:hAnsi="Helvetica" w:cs="Helvetica"/>
                <w:b/>
                <w:bCs/>
              </w:rPr>
              <w:t>Gender:</w:t>
            </w:r>
          </w:p>
        </w:tc>
        <w:tc>
          <w:tcPr>
            <w:tcW w:w="6502" w:type="dxa"/>
            <w:shd w:val="clear" w:color="auto" w:fill="auto"/>
          </w:tcPr>
          <w:p w14:paraId="46AAC786" w14:textId="77777777" w:rsidR="00A84FBB" w:rsidRPr="00F65707" w:rsidRDefault="00A84FBB" w:rsidP="001C531D">
            <w:pPr>
              <w:jc w:val="both"/>
              <w:rPr>
                <w:rFonts w:ascii="Helvetica" w:hAnsi="Helvetica" w:cs="Helvetica"/>
                <w:b/>
                <w:bCs/>
              </w:rPr>
            </w:pPr>
          </w:p>
          <w:p w14:paraId="20B54296" w14:textId="77777777" w:rsidR="00A84FBB" w:rsidRPr="00F65707" w:rsidRDefault="00A84FBB" w:rsidP="001C531D">
            <w:pPr>
              <w:jc w:val="both"/>
              <w:rPr>
                <w:rFonts w:ascii="Helvetica" w:hAnsi="Helvetica" w:cs="Helvetica"/>
                <w:b/>
                <w:bCs/>
              </w:rPr>
            </w:pPr>
          </w:p>
        </w:tc>
      </w:tr>
    </w:tbl>
    <w:p w14:paraId="7218F411" w14:textId="77777777" w:rsidR="00A84FBB" w:rsidRPr="00F65707" w:rsidRDefault="00A84FBB" w:rsidP="00A84FBB">
      <w:pPr>
        <w:jc w:val="both"/>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00A84FBB" w:rsidRPr="00F65707" w14:paraId="511E60AF" w14:textId="77777777" w:rsidTr="001C531D">
        <w:trPr>
          <w:trHeight w:hRule="exact" w:val="567"/>
        </w:trPr>
        <w:tc>
          <w:tcPr>
            <w:tcW w:w="3794" w:type="dxa"/>
            <w:shd w:val="clear" w:color="auto" w:fill="DBE5F1"/>
          </w:tcPr>
          <w:p w14:paraId="42582BBC" w14:textId="77777777" w:rsidR="00A84FBB" w:rsidRPr="00F65707" w:rsidRDefault="00A84FBB" w:rsidP="001C531D">
            <w:pPr>
              <w:jc w:val="both"/>
              <w:rPr>
                <w:rFonts w:ascii="Helvetica" w:hAnsi="Helvetica" w:cs="Helvetica"/>
                <w:b/>
                <w:bCs/>
              </w:rPr>
            </w:pPr>
            <w:r w:rsidRPr="00F65707">
              <w:rPr>
                <w:rFonts w:ascii="Helvetica" w:hAnsi="Helvetica" w:cs="Helvetica"/>
                <w:b/>
                <w:bCs/>
              </w:rPr>
              <w:t>Age:</w:t>
            </w:r>
          </w:p>
        </w:tc>
        <w:tc>
          <w:tcPr>
            <w:tcW w:w="6502" w:type="dxa"/>
            <w:shd w:val="clear" w:color="auto" w:fill="auto"/>
          </w:tcPr>
          <w:p w14:paraId="4B929301" w14:textId="77777777" w:rsidR="00A84FBB" w:rsidRPr="00F65707" w:rsidRDefault="00A84FBB" w:rsidP="001C531D">
            <w:pPr>
              <w:jc w:val="both"/>
              <w:rPr>
                <w:rFonts w:ascii="Helvetica" w:hAnsi="Helvetica" w:cs="Helvetica"/>
                <w:b/>
                <w:bCs/>
              </w:rPr>
            </w:pPr>
          </w:p>
        </w:tc>
      </w:tr>
    </w:tbl>
    <w:p w14:paraId="156FF2D1" w14:textId="77777777" w:rsidR="00A84FBB" w:rsidRPr="00F65707" w:rsidRDefault="00A84FBB" w:rsidP="00A84FBB">
      <w:pPr>
        <w:jc w:val="both"/>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00A84FBB" w:rsidRPr="00F65707" w14:paraId="08E30A48" w14:textId="77777777" w:rsidTr="001C531D">
        <w:trPr>
          <w:trHeight w:hRule="exact" w:val="567"/>
        </w:trPr>
        <w:tc>
          <w:tcPr>
            <w:tcW w:w="3794" w:type="dxa"/>
            <w:shd w:val="clear" w:color="auto" w:fill="DBE5F1"/>
          </w:tcPr>
          <w:p w14:paraId="02C2FC38" w14:textId="77777777" w:rsidR="00A84FBB" w:rsidRPr="00F65707" w:rsidRDefault="00A84FBB" w:rsidP="001C531D">
            <w:pPr>
              <w:jc w:val="both"/>
              <w:rPr>
                <w:rFonts w:ascii="Helvetica" w:hAnsi="Helvetica" w:cs="Helvetica"/>
                <w:b/>
                <w:bCs/>
              </w:rPr>
            </w:pPr>
            <w:r w:rsidRPr="00F65707">
              <w:rPr>
                <w:rFonts w:ascii="Helvetica" w:hAnsi="Helvetica" w:cs="Helvetica"/>
                <w:b/>
                <w:bCs/>
              </w:rPr>
              <w:t>Sexual Orientation:</w:t>
            </w:r>
          </w:p>
        </w:tc>
        <w:tc>
          <w:tcPr>
            <w:tcW w:w="6502" w:type="dxa"/>
            <w:shd w:val="clear" w:color="auto" w:fill="auto"/>
          </w:tcPr>
          <w:p w14:paraId="0D529DFA" w14:textId="77777777" w:rsidR="00A84FBB" w:rsidRPr="00F65707" w:rsidRDefault="00A84FBB" w:rsidP="001C531D">
            <w:pPr>
              <w:jc w:val="both"/>
              <w:rPr>
                <w:rFonts w:ascii="Helvetica" w:hAnsi="Helvetica" w:cs="Helvetica"/>
                <w:noProof/>
              </w:rPr>
            </w:pPr>
          </w:p>
          <w:p w14:paraId="35834B0D" w14:textId="77777777" w:rsidR="00A84FBB" w:rsidRPr="00F65707" w:rsidRDefault="00A84FBB" w:rsidP="001C531D">
            <w:pPr>
              <w:jc w:val="both"/>
              <w:rPr>
                <w:rFonts w:ascii="Helvetica" w:hAnsi="Helvetica" w:cs="Helvetica"/>
                <w:b/>
                <w:bCs/>
              </w:rPr>
            </w:pPr>
          </w:p>
        </w:tc>
      </w:tr>
    </w:tbl>
    <w:p w14:paraId="090E2B2D" w14:textId="77777777" w:rsidR="00A84FBB" w:rsidRPr="00F65707" w:rsidRDefault="00A84FBB" w:rsidP="00A84FBB">
      <w:pPr>
        <w:jc w:val="both"/>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00A84FBB" w:rsidRPr="00F65707" w14:paraId="259ABEBA" w14:textId="77777777" w:rsidTr="001C531D">
        <w:trPr>
          <w:trHeight w:hRule="exact" w:val="567"/>
        </w:trPr>
        <w:tc>
          <w:tcPr>
            <w:tcW w:w="3794" w:type="dxa"/>
            <w:shd w:val="clear" w:color="auto" w:fill="DBE5F1"/>
          </w:tcPr>
          <w:p w14:paraId="7F9B079B" w14:textId="77777777" w:rsidR="00A84FBB" w:rsidRPr="00F65707" w:rsidRDefault="00A84FBB" w:rsidP="001C531D">
            <w:pPr>
              <w:jc w:val="both"/>
              <w:rPr>
                <w:rFonts w:ascii="Helvetica" w:hAnsi="Helvetica" w:cs="Helvetica"/>
                <w:b/>
                <w:bCs/>
              </w:rPr>
            </w:pPr>
            <w:r w:rsidRPr="00F65707">
              <w:rPr>
                <w:rFonts w:ascii="Helvetica" w:hAnsi="Helvetica" w:cs="Helvetica"/>
                <w:b/>
                <w:bCs/>
              </w:rPr>
              <w:t>Do you consider yourself to be disabled?:</w:t>
            </w:r>
          </w:p>
        </w:tc>
        <w:tc>
          <w:tcPr>
            <w:tcW w:w="6502" w:type="dxa"/>
            <w:shd w:val="clear" w:color="auto" w:fill="auto"/>
          </w:tcPr>
          <w:p w14:paraId="797FB03A" w14:textId="77777777" w:rsidR="00A84FBB" w:rsidRPr="00F65707" w:rsidRDefault="00A84FBB" w:rsidP="001C531D">
            <w:pPr>
              <w:jc w:val="both"/>
              <w:rPr>
                <w:rFonts w:ascii="Helvetica" w:hAnsi="Helvetica" w:cs="Helvetica"/>
                <w:b/>
                <w:bCs/>
              </w:rPr>
            </w:pPr>
          </w:p>
          <w:p w14:paraId="3298A911" w14:textId="77777777" w:rsidR="00A84FBB" w:rsidRPr="00F65707" w:rsidRDefault="00A84FBB" w:rsidP="001C531D">
            <w:pPr>
              <w:jc w:val="both"/>
              <w:rPr>
                <w:rFonts w:ascii="Helvetica" w:hAnsi="Helvetica" w:cs="Helvetica"/>
                <w:b/>
                <w:bCs/>
              </w:rPr>
            </w:pPr>
          </w:p>
        </w:tc>
      </w:tr>
    </w:tbl>
    <w:p w14:paraId="3C93BF56" w14:textId="77777777" w:rsidR="00A84FBB" w:rsidRPr="00F65707" w:rsidRDefault="00A84FBB" w:rsidP="00A84FBB">
      <w:pPr>
        <w:jc w:val="both"/>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00A84FBB" w:rsidRPr="00F65707" w14:paraId="79F5FB0C" w14:textId="77777777" w:rsidTr="001C531D">
        <w:trPr>
          <w:trHeight w:hRule="exact" w:val="567"/>
        </w:trPr>
        <w:tc>
          <w:tcPr>
            <w:tcW w:w="3794" w:type="dxa"/>
            <w:shd w:val="clear" w:color="auto" w:fill="DBE5F1"/>
          </w:tcPr>
          <w:p w14:paraId="0B2010F3" w14:textId="77777777" w:rsidR="00A84FBB" w:rsidRPr="00F65707" w:rsidRDefault="00A84FBB" w:rsidP="001C531D">
            <w:pPr>
              <w:jc w:val="both"/>
              <w:rPr>
                <w:rFonts w:ascii="Helvetica" w:hAnsi="Helvetica" w:cs="Helvetica"/>
                <w:b/>
                <w:bCs/>
              </w:rPr>
            </w:pPr>
            <w:r w:rsidRPr="00F65707">
              <w:rPr>
                <w:rFonts w:ascii="Helvetica" w:hAnsi="Helvetica" w:cs="Helvetica"/>
                <w:b/>
                <w:bCs/>
              </w:rPr>
              <w:t>Race / Ethnicity / Nationality:</w:t>
            </w:r>
          </w:p>
        </w:tc>
        <w:tc>
          <w:tcPr>
            <w:tcW w:w="6502" w:type="dxa"/>
            <w:shd w:val="clear" w:color="auto" w:fill="auto"/>
          </w:tcPr>
          <w:p w14:paraId="6836F16C" w14:textId="77777777" w:rsidR="00A84FBB" w:rsidRPr="00F65707" w:rsidRDefault="00A84FBB" w:rsidP="001C531D">
            <w:pPr>
              <w:jc w:val="both"/>
              <w:rPr>
                <w:rFonts w:ascii="Helvetica" w:hAnsi="Helvetica" w:cs="Helvetica"/>
                <w:b/>
                <w:bCs/>
              </w:rPr>
            </w:pPr>
          </w:p>
          <w:p w14:paraId="1ED8B073" w14:textId="77777777" w:rsidR="00A84FBB" w:rsidRPr="00F65707" w:rsidRDefault="00A84FBB" w:rsidP="001C531D">
            <w:pPr>
              <w:jc w:val="both"/>
              <w:rPr>
                <w:rFonts w:ascii="Helvetica" w:hAnsi="Helvetica" w:cs="Helvetica"/>
                <w:b/>
                <w:bCs/>
              </w:rPr>
            </w:pPr>
          </w:p>
        </w:tc>
      </w:tr>
    </w:tbl>
    <w:p w14:paraId="6CAD024E" w14:textId="77777777" w:rsidR="00A84FBB" w:rsidRPr="00F65707" w:rsidRDefault="00A84FBB" w:rsidP="00A84FBB">
      <w:pPr>
        <w:jc w:val="both"/>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02"/>
      </w:tblGrid>
      <w:tr w:rsidR="00A84FBB" w:rsidRPr="00F65707" w14:paraId="72E31090" w14:textId="77777777" w:rsidTr="001C531D">
        <w:trPr>
          <w:trHeight w:hRule="exact" w:val="567"/>
        </w:trPr>
        <w:tc>
          <w:tcPr>
            <w:tcW w:w="3794" w:type="dxa"/>
            <w:shd w:val="clear" w:color="auto" w:fill="DBE5F1"/>
          </w:tcPr>
          <w:p w14:paraId="443E496C" w14:textId="77777777" w:rsidR="00A84FBB" w:rsidRPr="00F65707" w:rsidRDefault="00A84FBB" w:rsidP="001C531D">
            <w:pPr>
              <w:jc w:val="both"/>
              <w:rPr>
                <w:rFonts w:ascii="Helvetica" w:hAnsi="Helvetica" w:cs="Helvetica"/>
                <w:b/>
                <w:bCs/>
              </w:rPr>
            </w:pPr>
            <w:r w:rsidRPr="00F65707">
              <w:rPr>
                <w:rFonts w:ascii="Helvetica" w:hAnsi="Helvetica" w:cs="Helvetica"/>
                <w:b/>
                <w:bCs/>
              </w:rPr>
              <w:t>Where did you see the advert?</w:t>
            </w:r>
          </w:p>
        </w:tc>
        <w:tc>
          <w:tcPr>
            <w:tcW w:w="6502" w:type="dxa"/>
            <w:shd w:val="clear" w:color="auto" w:fill="auto"/>
          </w:tcPr>
          <w:p w14:paraId="24937B0B" w14:textId="77777777" w:rsidR="00A84FBB" w:rsidRPr="00F65707" w:rsidRDefault="00A84FBB" w:rsidP="001C531D">
            <w:pPr>
              <w:jc w:val="both"/>
              <w:rPr>
                <w:rFonts w:ascii="Helvetica" w:hAnsi="Helvetica" w:cs="Helvetica"/>
                <w:b/>
                <w:bCs/>
              </w:rPr>
            </w:pPr>
          </w:p>
          <w:p w14:paraId="48E4216C" w14:textId="77777777" w:rsidR="00A84FBB" w:rsidRPr="00F65707" w:rsidRDefault="00A84FBB" w:rsidP="001C531D">
            <w:pPr>
              <w:jc w:val="both"/>
              <w:rPr>
                <w:rFonts w:ascii="Helvetica" w:hAnsi="Helvetica" w:cs="Helvetica"/>
                <w:b/>
                <w:bCs/>
              </w:rPr>
            </w:pPr>
          </w:p>
        </w:tc>
      </w:tr>
    </w:tbl>
    <w:p w14:paraId="0BFF4679" w14:textId="77777777" w:rsidR="00A84FBB" w:rsidRPr="00F65707" w:rsidRDefault="00A84FBB" w:rsidP="00A84FBB">
      <w:pPr>
        <w:jc w:val="both"/>
        <w:rPr>
          <w:rFonts w:ascii="Helvetica" w:hAnsi="Helvetica" w:cs="Helvetica"/>
          <w:b/>
          <w:bCs/>
        </w:rPr>
      </w:pPr>
    </w:p>
    <w:p w14:paraId="5B3F41A2" w14:textId="77777777" w:rsidR="00A84FBB" w:rsidRPr="00F65707" w:rsidRDefault="00A84FBB" w:rsidP="00A84FBB">
      <w:pPr>
        <w:jc w:val="both"/>
        <w:rPr>
          <w:rFonts w:ascii="Helvetica" w:hAnsi="Helvetica" w:cs="Helvetica"/>
          <w:b/>
          <w:bCs/>
        </w:rPr>
      </w:pPr>
    </w:p>
    <w:p w14:paraId="24C5CE1A" w14:textId="77777777" w:rsidR="00A84FBB" w:rsidRPr="00F65707" w:rsidRDefault="00A84FBB" w:rsidP="00A84FBB">
      <w:pPr>
        <w:jc w:val="both"/>
        <w:rPr>
          <w:rFonts w:ascii="Helvetica" w:hAnsi="Helvetica" w:cs="Helvetica"/>
          <w:b/>
          <w:bCs/>
        </w:rPr>
      </w:pPr>
    </w:p>
    <w:p w14:paraId="2771C4F7" w14:textId="7DDCF248" w:rsidR="00BF5E3B" w:rsidRPr="00A84FBB" w:rsidRDefault="00BF5E3B" w:rsidP="00A84FBB">
      <w:pPr>
        <w:jc w:val="both"/>
        <w:rPr>
          <w:rFonts w:ascii="Helvetica" w:hAnsi="Helvetica" w:cs="Helvetica"/>
          <w:b/>
          <w:bCs/>
        </w:rPr>
      </w:pPr>
      <w:bookmarkStart w:id="0" w:name="_GoBack"/>
      <w:bookmarkEnd w:id="0"/>
    </w:p>
    <w:sectPr w:rsidR="00BF5E3B" w:rsidRPr="00A84FBB" w:rsidSect="001D0630">
      <w:headerReference w:type="default" r:id="rId10"/>
      <w:pgSz w:w="11900" w:h="16840"/>
      <w:pgMar w:top="2108" w:right="701" w:bottom="1440" w:left="709" w:header="907" w:footer="15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1C4FA" w14:textId="77777777" w:rsidR="00FE3AB4" w:rsidRDefault="00FE3AB4" w:rsidP="00C208B9">
      <w:r>
        <w:separator/>
      </w:r>
    </w:p>
  </w:endnote>
  <w:endnote w:type="continuationSeparator" w:id="0">
    <w:p w14:paraId="2771C4FB" w14:textId="77777777" w:rsidR="00FE3AB4" w:rsidRDefault="00FE3AB4" w:rsidP="00C2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1C4F8" w14:textId="77777777" w:rsidR="00FE3AB4" w:rsidRDefault="00FE3AB4" w:rsidP="00C208B9">
      <w:r>
        <w:separator/>
      </w:r>
    </w:p>
  </w:footnote>
  <w:footnote w:type="continuationSeparator" w:id="0">
    <w:p w14:paraId="2771C4F9" w14:textId="77777777" w:rsidR="00FE3AB4" w:rsidRDefault="00FE3AB4" w:rsidP="00C208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1C4FC" w14:textId="77777777" w:rsidR="00C208B9" w:rsidRDefault="00C208B9" w:rsidP="00C208B9">
    <w:pPr>
      <w:pStyle w:val="Header"/>
    </w:pPr>
    <w:r>
      <w:rPr>
        <w:noProof/>
        <w:lang w:eastAsia="en-GB"/>
      </w:rPr>
      <w:drawing>
        <wp:anchor distT="0" distB="0" distL="114300" distR="114300" simplePos="0" relativeHeight="251658240" behindDoc="1" locked="1" layoutInCell="1" allowOverlap="1" wp14:anchorId="2771C4FD" wp14:editId="2771C4FE">
          <wp:simplePos x="0" y="0"/>
          <wp:positionH relativeFrom="page">
            <wp:align>center</wp:align>
          </wp:positionH>
          <wp:positionV relativeFrom="page">
            <wp:align>center</wp:align>
          </wp:positionV>
          <wp:extent cx="7561013" cy="10692000"/>
          <wp:effectExtent l="0" t="0" r="825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Bg.jpg"/>
                  <pic:cNvPicPr/>
                </pic:nvPicPr>
                <pic:blipFill>
                  <a:blip r:embed="rId1">
                    <a:extLst>
                      <a:ext uri="{28A0092B-C50C-407E-A947-70E740481C1C}">
                        <a14:useLocalDpi xmlns:a14="http://schemas.microsoft.com/office/drawing/2010/main" val="0"/>
                      </a:ext>
                    </a:extLst>
                  </a:blip>
                  <a:stretch>
                    <a:fillRect/>
                  </a:stretch>
                </pic:blipFill>
                <pic:spPr>
                  <a:xfrm>
                    <a:off x="0" y="0"/>
                    <a:ext cx="7561013"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7A1"/>
    <w:multiLevelType w:val="hybridMultilevel"/>
    <w:tmpl w:val="2B4698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47F53"/>
    <w:multiLevelType w:val="hybridMultilevel"/>
    <w:tmpl w:val="F406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F2157"/>
    <w:multiLevelType w:val="hybridMultilevel"/>
    <w:tmpl w:val="823A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A2BC0"/>
    <w:multiLevelType w:val="hybridMultilevel"/>
    <w:tmpl w:val="1BEC78CA"/>
    <w:lvl w:ilvl="0" w:tplc="5E58BC8C">
      <w:start w:val="1"/>
      <w:numFmt w:val="upperLetter"/>
      <w:lvlText w:val="%1."/>
      <w:lvlJc w:val="left"/>
      <w:pPr>
        <w:ind w:left="720" w:hanging="360"/>
      </w:pPr>
      <w:rPr>
        <w:rFonts w:ascii="Helvetica" w:eastAsia="Times New Roman" w:hAnsi="Helvetic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856AB"/>
    <w:multiLevelType w:val="hybridMultilevel"/>
    <w:tmpl w:val="2A347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694D2D"/>
    <w:multiLevelType w:val="hybridMultilevel"/>
    <w:tmpl w:val="DA8A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63D8D"/>
    <w:multiLevelType w:val="hybridMultilevel"/>
    <w:tmpl w:val="15C4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36E00"/>
    <w:multiLevelType w:val="hybridMultilevel"/>
    <w:tmpl w:val="7B7E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E1248"/>
    <w:multiLevelType w:val="hybridMultilevel"/>
    <w:tmpl w:val="014875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B4"/>
    <w:rsid w:val="0007486E"/>
    <w:rsid w:val="001151AD"/>
    <w:rsid w:val="0013338E"/>
    <w:rsid w:val="0017512A"/>
    <w:rsid w:val="001D0630"/>
    <w:rsid w:val="001E75F7"/>
    <w:rsid w:val="001F1F2D"/>
    <w:rsid w:val="00214B68"/>
    <w:rsid w:val="00226C8A"/>
    <w:rsid w:val="00276A34"/>
    <w:rsid w:val="002A5E2D"/>
    <w:rsid w:val="002E580D"/>
    <w:rsid w:val="003A2074"/>
    <w:rsid w:val="003A4485"/>
    <w:rsid w:val="003C3347"/>
    <w:rsid w:val="00430DFC"/>
    <w:rsid w:val="004519A2"/>
    <w:rsid w:val="004D40CF"/>
    <w:rsid w:val="00512C79"/>
    <w:rsid w:val="00574C19"/>
    <w:rsid w:val="00586864"/>
    <w:rsid w:val="005B69F2"/>
    <w:rsid w:val="00741052"/>
    <w:rsid w:val="00750A70"/>
    <w:rsid w:val="00811BDD"/>
    <w:rsid w:val="0091007A"/>
    <w:rsid w:val="00A84FBB"/>
    <w:rsid w:val="00AE7221"/>
    <w:rsid w:val="00B06EFE"/>
    <w:rsid w:val="00B43264"/>
    <w:rsid w:val="00B548FD"/>
    <w:rsid w:val="00B906D4"/>
    <w:rsid w:val="00BB46D9"/>
    <w:rsid w:val="00BF5E3B"/>
    <w:rsid w:val="00C12915"/>
    <w:rsid w:val="00C208B9"/>
    <w:rsid w:val="00C410F0"/>
    <w:rsid w:val="00CC7A5F"/>
    <w:rsid w:val="00D47AE0"/>
    <w:rsid w:val="00DE3A94"/>
    <w:rsid w:val="00DF11D1"/>
    <w:rsid w:val="00E16E96"/>
    <w:rsid w:val="00E64E9A"/>
    <w:rsid w:val="00E9172E"/>
    <w:rsid w:val="00EA57A1"/>
    <w:rsid w:val="00ED36B0"/>
    <w:rsid w:val="00ED5284"/>
    <w:rsid w:val="00FC32FD"/>
    <w:rsid w:val="00FD2680"/>
    <w:rsid w:val="00FE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771C4F7"/>
  <w15:docId w15:val="{5B91CB0A-52C0-49BE-A887-8CF7E817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284"/>
    <w:pPr>
      <w:spacing w:after="200" w:line="276" w:lineRule="auto"/>
    </w:pPr>
    <w:rPr>
      <w:rFonts w:eastAsiaTheme="minorHAnsi"/>
      <w:sz w:val="22"/>
      <w:szCs w:val="22"/>
      <w:lang w:val="en-GB"/>
    </w:rPr>
  </w:style>
  <w:style w:type="paragraph" w:styleId="Heading1">
    <w:name w:val="heading 1"/>
    <w:basedOn w:val="Normal"/>
    <w:next w:val="Normal"/>
    <w:link w:val="Heading1Char"/>
    <w:qFormat/>
    <w:rsid w:val="00C12915"/>
    <w:pPr>
      <w:keepNext/>
      <w:spacing w:after="0" w:line="240" w:lineRule="auto"/>
      <w:outlineLvl w:val="0"/>
    </w:pPr>
    <w:rPr>
      <w:rFonts w:ascii="Tahoma" w:eastAsia="Times New Roman" w:hAnsi="Tahoma" w:cs="Tahoma"/>
      <w:sz w:val="28"/>
      <w:szCs w:val="24"/>
    </w:rPr>
  </w:style>
  <w:style w:type="paragraph" w:styleId="Heading5">
    <w:name w:val="heading 5"/>
    <w:basedOn w:val="Normal"/>
    <w:next w:val="Normal"/>
    <w:link w:val="Heading5Char"/>
    <w:qFormat/>
    <w:rsid w:val="00C12915"/>
    <w:pPr>
      <w:keepNext/>
      <w:spacing w:after="0" w:line="240" w:lineRule="auto"/>
      <w:outlineLvl w:val="4"/>
    </w:pPr>
    <w:rPr>
      <w:rFonts w:ascii="Times New Roman" w:eastAsia="Times New Roman" w:hAnsi="Times New Roman" w:cs="Times New Roman"/>
      <w:b/>
      <w:bCs/>
      <w:sz w:val="20"/>
      <w:szCs w:val="24"/>
    </w:rPr>
  </w:style>
  <w:style w:type="paragraph" w:styleId="Heading6">
    <w:name w:val="heading 6"/>
    <w:basedOn w:val="Normal"/>
    <w:next w:val="Normal"/>
    <w:link w:val="Heading6Char"/>
    <w:qFormat/>
    <w:rsid w:val="00C12915"/>
    <w:pPr>
      <w:keepNext/>
      <w:spacing w:after="0" w:line="240" w:lineRule="auto"/>
      <w:jc w:val="center"/>
      <w:outlineLvl w:val="5"/>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EFE"/>
    <w:rPr>
      <w:rFonts w:ascii="Lucida Grande" w:hAnsi="Lucida Grande" w:cs="Lucida Grande"/>
      <w:sz w:val="18"/>
      <w:szCs w:val="18"/>
    </w:rPr>
  </w:style>
  <w:style w:type="paragraph" w:styleId="Header">
    <w:name w:val="header"/>
    <w:basedOn w:val="Normal"/>
    <w:link w:val="HeaderChar"/>
    <w:unhideWhenUsed/>
    <w:rsid w:val="00C208B9"/>
    <w:pPr>
      <w:tabs>
        <w:tab w:val="center" w:pos="4320"/>
        <w:tab w:val="right" w:pos="8640"/>
      </w:tabs>
    </w:pPr>
  </w:style>
  <w:style w:type="character" w:customStyle="1" w:styleId="HeaderChar">
    <w:name w:val="Header Char"/>
    <w:basedOn w:val="DefaultParagraphFont"/>
    <w:link w:val="Header"/>
    <w:uiPriority w:val="99"/>
    <w:rsid w:val="00C208B9"/>
  </w:style>
  <w:style w:type="paragraph" w:styleId="Footer">
    <w:name w:val="footer"/>
    <w:basedOn w:val="Normal"/>
    <w:link w:val="FooterChar"/>
    <w:uiPriority w:val="99"/>
    <w:unhideWhenUsed/>
    <w:rsid w:val="00C208B9"/>
    <w:pPr>
      <w:tabs>
        <w:tab w:val="center" w:pos="4320"/>
        <w:tab w:val="right" w:pos="8640"/>
      </w:tabs>
    </w:pPr>
  </w:style>
  <w:style w:type="character" w:customStyle="1" w:styleId="FooterChar">
    <w:name w:val="Footer Char"/>
    <w:basedOn w:val="DefaultParagraphFont"/>
    <w:link w:val="Footer"/>
    <w:uiPriority w:val="99"/>
    <w:rsid w:val="00C208B9"/>
  </w:style>
  <w:style w:type="table" w:styleId="TableGrid">
    <w:name w:val="Table Grid"/>
    <w:basedOn w:val="TableNormal"/>
    <w:uiPriority w:val="59"/>
    <w:rsid w:val="00ED528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284"/>
    <w:pPr>
      <w:ind w:left="720"/>
      <w:contextualSpacing/>
    </w:pPr>
  </w:style>
  <w:style w:type="character" w:styleId="Hyperlink">
    <w:name w:val="Hyperlink"/>
    <w:basedOn w:val="DefaultParagraphFont"/>
    <w:uiPriority w:val="99"/>
    <w:unhideWhenUsed/>
    <w:rsid w:val="00ED5284"/>
    <w:rPr>
      <w:color w:val="0000FF" w:themeColor="hyperlink"/>
      <w:u w:val="single"/>
    </w:rPr>
  </w:style>
  <w:style w:type="table" w:customStyle="1" w:styleId="TableGrid1">
    <w:name w:val="Table Grid1"/>
    <w:basedOn w:val="TableNormal"/>
    <w:next w:val="TableGrid"/>
    <w:uiPriority w:val="59"/>
    <w:rsid w:val="001E75F7"/>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70">
    <w:name w:val="emailstyle270"/>
    <w:rsid w:val="00214B68"/>
  </w:style>
  <w:style w:type="character" w:customStyle="1" w:styleId="emailstyle240">
    <w:name w:val="emailstyle240"/>
    <w:rsid w:val="00214B68"/>
  </w:style>
  <w:style w:type="character" w:customStyle="1" w:styleId="EmailStyle27">
    <w:name w:val="EmailStyle27"/>
    <w:semiHidden/>
    <w:rsid w:val="00214B68"/>
    <w:rPr>
      <w:rFonts w:ascii="Calibri" w:hAnsi="Calibri" w:cs="Arial" w:hint="default"/>
      <w:color w:val="000080"/>
      <w:sz w:val="22"/>
      <w:szCs w:val="22"/>
    </w:rPr>
  </w:style>
  <w:style w:type="paragraph" w:styleId="BodyText">
    <w:name w:val="Body Text"/>
    <w:basedOn w:val="Normal"/>
    <w:link w:val="BodyTextChar"/>
    <w:rsid w:val="00EA57A1"/>
    <w:pPr>
      <w:spacing w:after="0" w:line="240" w:lineRule="auto"/>
    </w:pPr>
    <w:rPr>
      <w:rFonts w:ascii="Times New Roman" w:eastAsia="Times New Roman" w:hAnsi="Times New Roman" w:cs="Times New Roman"/>
      <w:b/>
      <w:bCs/>
      <w:sz w:val="28"/>
      <w:szCs w:val="20"/>
    </w:rPr>
  </w:style>
  <w:style w:type="character" w:customStyle="1" w:styleId="BodyTextChar">
    <w:name w:val="Body Text Char"/>
    <w:basedOn w:val="DefaultParagraphFont"/>
    <w:link w:val="BodyText"/>
    <w:rsid w:val="00EA57A1"/>
    <w:rPr>
      <w:rFonts w:ascii="Times New Roman" w:eastAsia="Times New Roman" w:hAnsi="Times New Roman" w:cs="Times New Roman"/>
      <w:b/>
      <w:bCs/>
      <w:sz w:val="28"/>
      <w:szCs w:val="20"/>
      <w:lang w:val="en-GB"/>
    </w:rPr>
  </w:style>
  <w:style w:type="character" w:customStyle="1" w:styleId="Heading1Char">
    <w:name w:val="Heading 1 Char"/>
    <w:basedOn w:val="DefaultParagraphFont"/>
    <w:link w:val="Heading1"/>
    <w:rsid w:val="00C12915"/>
    <w:rPr>
      <w:rFonts w:ascii="Tahoma" w:eastAsia="Times New Roman" w:hAnsi="Tahoma" w:cs="Tahoma"/>
      <w:sz w:val="28"/>
      <w:lang w:val="en-GB"/>
    </w:rPr>
  </w:style>
  <w:style w:type="character" w:customStyle="1" w:styleId="Heading5Char">
    <w:name w:val="Heading 5 Char"/>
    <w:basedOn w:val="DefaultParagraphFont"/>
    <w:link w:val="Heading5"/>
    <w:rsid w:val="00C12915"/>
    <w:rPr>
      <w:rFonts w:ascii="Times New Roman" w:eastAsia="Times New Roman" w:hAnsi="Times New Roman" w:cs="Times New Roman"/>
      <w:b/>
      <w:bCs/>
      <w:sz w:val="20"/>
      <w:lang w:val="en-GB"/>
    </w:rPr>
  </w:style>
  <w:style w:type="character" w:customStyle="1" w:styleId="Heading6Char">
    <w:name w:val="Heading 6 Char"/>
    <w:basedOn w:val="DefaultParagraphFont"/>
    <w:link w:val="Heading6"/>
    <w:rsid w:val="00C12915"/>
    <w:rPr>
      <w:rFonts w:ascii="Verdana" w:eastAsia="Times New Roman" w:hAnsi="Verdana" w:cs="Times New Roman"/>
      <w:b/>
      <w:bCs/>
      <w:sz w:val="20"/>
      <w:lang w:val="en-GB"/>
    </w:rPr>
  </w:style>
  <w:style w:type="paragraph" w:styleId="NormalWeb">
    <w:name w:val="Normal (Web)"/>
    <w:basedOn w:val="Normal"/>
    <w:rsid w:val="002A5E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28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vf\AppData\Local\Microsoft\Windows\Temporary%20Internet%20Files\Content.Outlook\2T842DRZ\Equatio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6f110bf7-21bc-4b0b-aa42-2954ad2436ce">\\SERVER-PC\EquationData\Company\6_SHAREPOINT\Fundraising\Marketing\1_Organisation-wide\Marketing materials\Equation Stationery\Headed Paper\Equation Headed Paper.docx_sites/Intranet/Employees</UniqueSourceRef>
    <FileHash xmlns="6f110bf7-21bc-4b0b-aa42-2954ad2436ce">a7177a93b36137f97adfce42b1ad6634e7bf8a91</FileHash>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C1435565309C4383CCED6B44E7006E" ma:contentTypeVersion="13" ma:contentTypeDescription="Create a new document." ma:contentTypeScope="" ma:versionID="e0b5cf430c7ade6e7f10403e563c8838">
  <xsd:schema xmlns:xsd="http://www.w3.org/2001/XMLSchema" xmlns:xs="http://www.w3.org/2001/XMLSchema" xmlns:p="http://schemas.microsoft.com/office/2006/metadata/properties" xmlns:ns2="6f110bf7-21bc-4b0b-aa42-2954ad2436ce" targetNamespace="http://schemas.microsoft.com/office/2006/metadata/properties" ma:root="true" ma:fieldsID="72d84009b3feed9bb5f52d535d5dda0b" ns2:_="">
    <xsd:import namespace="6f110bf7-21bc-4b0b-aa42-2954ad2436ce"/>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0bf7-21bc-4b0b-aa42-2954ad2436c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4E018-0B17-408D-B859-46BF87AE2C75}">
  <ds:schemaRefs>
    <ds:schemaRef ds:uri="http://schemas.microsoft.com/sharepoint/v3/contenttype/forms"/>
  </ds:schemaRefs>
</ds:datastoreItem>
</file>

<file path=customXml/itemProps2.xml><?xml version="1.0" encoding="utf-8"?>
<ds:datastoreItem xmlns:ds="http://schemas.openxmlformats.org/officeDocument/2006/customXml" ds:itemID="{2BE6F5A2-1015-4D0A-BA8F-591ECEFF4C4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110bf7-21bc-4b0b-aa42-2954ad2436c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52151CC-9BD2-4096-A0AB-4830B806D628}"/>
</file>

<file path=docProps/app.xml><?xml version="1.0" encoding="utf-8"?>
<Properties xmlns="http://schemas.openxmlformats.org/officeDocument/2006/extended-properties" xmlns:vt="http://schemas.openxmlformats.org/officeDocument/2006/docPropsVTypes">
  <Template>Equation_Form</Template>
  <TotalTime>2</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Studio</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Ndvf</dc:creator>
  <cp:lastModifiedBy>anna</cp:lastModifiedBy>
  <cp:revision>4</cp:revision>
  <cp:lastPrinted>2017-02-16T17:47:00Z</cp:lastPrinted>
  <dcterms:created xsi:type="dcterms:W3CDTF">2018-10-23T11:26:00Z</dcterms:created>
  <dcterms:modified xsi:type="dcterms:W3CDTF">2018-10-23T11:31:00Z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0x01010087C1435565309C4383CCED6B44E7006E</vt:lpwstr>
  </property>
</Properties>
</file>